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4B" w:rsidRDefault="00B76D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Spencer Daye:</w:t>
      </w:r>
    </w:p>
    <w:p w:rsidR="00B76D4B" w:rsidRDefault="00B76D4B" w:rsidP="001E6641">
      <w:pPr>
        <w:spacing w:line="480" w:lineRule="auto"/>
        <w:ind w:firstLine="360"/>
        <w:rPr>
          <w:rFonts w:ascii="Arial" w:hAnsi="Arial" w:cs="Arial"/>
          <w:sz w:val="28"/>
          <w:szCs w:val="28"/>
        </w:rPr>
      </w:pPr>
    </w:p>
    <w:p w:rsidR="00B76D4B" w:rsidRDefault="00B76D4B" w:rsidP="001E6641">
      <w:pPr>
        <w:spacing w:line="480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project has shown us how to bring a bunch of different people together to accomplish something that seemed impossible to do on our own. We have connected with a lot of individuals over the past year, and we owe them much thanks. On behalf of my class,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Waterdown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District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High School</w:t>
          </w:r>
        </w:smartTag>
      </w:smartTag>
      <w:r>
        <w:rPr>
          <w:rFonts w:ascii="Arial" w:hAnsi="Arial" w:cs="Arial"/>
          <w:sz w:val="28"/>
          <w:szCs w:val="28"/>
        </w:rPr>
        <w:t>, I would like to thank the following people: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MacIntyre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 Hardwick and HGH Granite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Rotary Clubs of Waterdown and Flamborough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Flamborough Review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 Rob Pasuta</w:t>
      </w:r>
    </w:p>
    <w:p w:rsidR="00B76D4B" w:rsidRPr="007610C4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Kevin MacLeod, Canadian Secretary to the Queen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 Michelle Visca</w:t>
      </w:r>
    </w:p>
    <w:p w:rsidR="00B76D4B" w:rsidRDefault="00B76D4B" w:rsidP="007610C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especially Councillor Judi Partridge, Alison Morrison and 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</w:p>
    <w:p w:rsidR="00B76D4B" w:rsidRPr="007610C4" w:rsidRDefault="00B76D4B" w:rsidP="001E6641">
      <w:pPr>
        <w:spacing w:line="480" w:lineRule="auto"/>
        <w:ind w:firstLine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Thank you</w:t>
      </w:r>
    </w:p>
    <w:sectPr w:rsidR="00B76D4B" w:rsidRPr="007610C4" w:rsidSect="00310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F60"/>
    <w:multiLevelType w:val="hybridMultilevel"/>
    <w:tmpl w:val="3FCCC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C4"/>
    <w:rsid w:val="001E6641"/>
    <w:rsid w:val="00310A1B"/>
    <w:rsid w:val="004E1B19"/>
    <w:rsid w:val="006C4561"/>
    <w:rsid w:val="007610C4"/>
    <w:rsid w:val="00A0337C"/>
    <w:rsid w:val="00B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97</Words>
  <Characters>559</Characters>
  <Application>Microsoft Office Outlook</Application>
  <DocSecurity>0</DocSecurity>
  <Lines>0</Lines>
  <Paragraphs>0</Paragraphs>
  <ScaleCrop>false</ScaleCrop>
  <Company>HWDSB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HWDSB</cp:lastModifiedBy>
  <cp:revision>3</cp:revision>
  <dcterms:created xsi:type="dcterms:W3CDTF">2012-06-22T17:18:00Z</dcterms:created>
  <dcterms:modified xsi:type="dcterms:W3CDTF">2012-06-25T15:21:00Z</dcterms:modified>
</cp:coreProperties>
</file>